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53C0" w14:textId="77777777" w:rsidR="00E24755" w:rsidRPr="002A6DF3" w:rsidRDefault="00E24755" w:rsidP="00E24755">
      <w:pPr>
        <w:pStyle w:val="Otsikko1"/>
        <w:rPr>
          <w:color w:val="auto"/>
        </w:rPr>
      </w:pPr>
      <w:r w:rsidRPr="002A6DF3">
        <w:rPr>
          <w:color w:val="auto"/>
        </w:rPr>
        <w:t xml:space="preserve">Gynekologinen magneettitutkimus </w:t>
      </w:r>
    </w:p>
    <w:p w14:paraId="6243CD55" w14:textId="77777777" w:rsidR="00E24755" w:rsidRPr="00516FB4" w:rsidRDefault="00E24755" w:rsidP="00E24755"/>
    <w:p w14:paraId="69132E97" w14:textId="44616844" w:rsidR="00E24755" w:rsidRDefault="00E24755" w:rsidP="00E24755">
      <w:r w:rsidRPr="00903658">
        <w:t xml:space="preserve">Sinulle on varattu aika magneettitutkimukseen. Ole hyvä ja </w:t>
      </w:r>
      <w:r>
        <w:t>täytä m</w:t>
      </w:r>
      <w:r w:rsidRPr="00AE6D26">
        <w:t xml:space="preserve">agneettitutkimuksen esitietokysely </w:t>
      </w:r>
      <w:r w:rsidRPr="00911317">
        <w:t xml:space="preserve">sähköisesti </w:t>
      </w:r>
      <w:hyperlink r:id="rId11" w:history="1">
        <w:r w:rsidRPr="00524646">
          <w:rPr>
            <w:rStyle w:val="Hyperlinkki"/>
          </w:rPr>
          <w:t>OmaOYS</w:t>
        </w:r>
        <w:r>
          <w:rPr>
            <w:rStyle w:val="Hyperlinkki"/>
          </w:rPr>
          <w:t xml:space="preserve"> </w:t>
        </w:r>
        <w:r w:rsidRPr="00524646">
          <w:rPr>
            <w:rStyle w:val="Hyperlinkki"/>
          </w:rPr>
          <w:t>-palvelussa</w:t>
        </w:r>
      </w:hyperlink>
      <w:r>
        <w:t>.</w:t>
      </w:r>
      <w:r w:rsidRPr="00E24755">
        <w:t xml:space="preserve"> </w:t>
      </w:r>
      <w:r w:rsidRPr="00FB1AB8">
        <w:t>Kysely avautuu 7 vrk ennen tutkimusta.</w:t>
      </w:r>
      <w:r>
        <w:t xml:space="preserve"> Saat</w:t>
      </w:r>
      <w:r w:rsidRPr="00911317">
        <w:t xml:space="preserve"> tekstiviesti</w:t>
      </w:r>
      <w:r>
        <w:t xml:space="preserve">llä </w:t>
      </w:r>
      <w:r w:rsidRPr="00911317">
        <w:t>linkin sähköiseen esitieto</w:t>
      </w:r>
      <w:r>
        <w:t>kyselyyn</w:t>
      </w:r>
      <w:r w:rsidRPr="00911317">
        <w:t xml:space="preserve"> ennen tutkimusta. </w:t>
      </w:r>
      <w:r>
        <w:t>Jos sinulla ei ole mahdollisuutta täyttää kyselyä sähköisesti,</w:t>
      </w:r>
      <w:r w:rsidRPr="00524646">
        <w:t xml:space="preserve"> </w:t>
      </w:r>
      <w:r>
        <w:t>niin</w:t>
      </w:r>
      <w:r w:rsidR="00AC388A">
        <w:t xml:space="preserve"> </w:t>
      </w:r>
      <w:r>
        <w:t>täyt</w:t>
      </w:r>
      <w:r w:rsidR="00AC388A">
        <w:t>ä</w:t>
      </w:r>
      <w:r>
        <w:t xml:space="preserve"> paperi</w:t>
      </w:r>
      <w:r w:rsidR="00AC388A">
        <w:t>n</w:t>
      </w:r>
      <w:r>
        <w:t>en lomak</w:t>
      </w:r>
      <w:r w:rsidR="00AC388A">
        <w:t>e</w:t>
      </w:r>
      <w:r>
        <w:t xml:space="preserve"> (sivu 3</w:t>
      </w:r>
      <w:r w:rsidRPr="00524646">
        <w:t xml:space="preserve">) </w:t>
      </w:r>
      <w:r>
        <w:t xml:space="preserve">ja </w:t>
      </w:r>
      <w:r w:rsidRPr="00D2700C">
        <w:t xml:space="preserve">tuo se mukanasi tutkimukseen. </w:t>
      </w:r>
      <w:r w:rsidRPr="00EB6C82">
        <w:t>Lomakkeessa on myös yhteystiedot, mikäli sinulla tulee kysyttävää.</w:t>
      </w:r>
    </w:p>
    <w:p w14:paraId="1FEF46CD" w14:textId="77777777" w:rsidR="00E24755" w:rsidRPr="00EB6C82" w:rsidRDefault="00E24755" w:rsidP="00E24755">
      <w:pPr>
        <w:spacing w:line="120" w:lineRule="auto"/>
      </w:pPr>
    </w:p>
    <w:p w14:paraId="397BE82F" w14:textId="4B0A7A5A" w:rsidR="00E24755" w:rsidRPr="002A6DF3" w:rsidRDefault="0019712B" w:rsidP="00E24755">
      <w:pPr>
        <w:pStyle w:val="Otsikko2"/>
        <w:rPr>
          <w:color w:val="auto"/>
        </w:rPr>
      </w:pPr>
      <w:r>
        <w:rPr>
          <w:color w:val="auto"/>
        </w:rPr>
        <w:t>Näin valmistaudut tutkimukseen kotona</w:t>
      </w:r>
    </w:p>
    <w:p w14:paraId="61873860" w14:textId="496E871C" w:rsidR="00E24755" w:rsidRPr="00EB6C82" w:rsidRDefault="00940374" w:rsidP="00E24755">
      <w:r>
        <w:t>Älä syö tai juo neljään (4) tuntiin ennen tutkimusta.</w:t>
      </w:r>
      <w:r w:rsidR="00E24755" w:rsidRPr="00EB6C82">
        <w:t xml:space="preserve"> </w:t>
      </w:r>
      <w:r>
        <w:t>V</w:t>
      </w:r>
      <w:r w:rsidRPr="00EB6C82">
        <w:t>oit</w:t>
      </w:r>
      <w:r w:rsidRPr="00EB6C82">
        <w:t xml:space="preserve"> </w:t>
      </w:r>
      <w:r>
        <w:t>kuitenkin ottaa l</w:t>
      </w:r>
      <w:r w:rsidR="00E24755" w:rsidRPr="00EB6C82">
        <w:t>ääkkeesi pienen nestemäärän kanssa. Poista korut ja lävistykset</w:t>
      </w:r>
      <w:r w:rsidR="00E24755" w:rsidRPr="00EB6C82">
        <w:rPr>
          <w:b/>
        </w:rPr>
        <w:t xml:space="preserve"> </w:t>
      </w:r>
      <w:r w:rsidR="00E24755" w:rsidRPr="00EB6C82">
        <w:t>tutkimuksen ajaksi jo etukäteen. Lääkelaastarit ja glukoosimittarit poistetaan magneettiosastolla</w:t>
      </w:r>
      <w:r>
        <w:t xml:space="preserve">, joten </w:t>
      </w:r>
      <w:r w:rsidR="00E24755" w:rsidRPr="00EB6C82">
        <w:t>uutta ei kannata vaihtaa ennen kuvausta.</w:t>
      </w:r>
    </w:p>
    <w:p w14:paraId="1B8AAAE5" w14:textId="77777777" w:rsidR="00E24755" w:rsidRPr="00EB6C82" w:rsidRDefault="00E24755" w:rsidP="00E24755">
      <w:pPr>
        <w:spacing w:line="120" w:lineRule="auto"/>
      </w:pPr>
    </w:p>
    <w:p w14:paraId="31CADBDF" w14:textId="19E6C0E6" w:rsidR="00E24755" w:rsidRPr="002A6DF3" w:rsidRDefault="0019712B" w:rsidP="00E24755">
      <w:pPr>
        <w:pStyle w:val="Otsikko2"/>
        <w:rPr>
          <w:color w:val="auto"/>
        </w:rPr>
      </w:pPr>
      <w:r>
        <w:rPr>
          <w:color w:val="auto"/>
        </w:rPr>
        <w:t>Näin valmistaudut tutkimukseen sairaalassa</w:t>
      </w:r>
    </w:p>
    <w:p w14:paraId="4E61DB31" w14:textId="77777777" w:rsidR="00E24755" w:rsidRPr="00EB6C82" w:rsidRDefault="00E24755" w:rsidP="00E24755">
      <w:r w:rsidRPr="00EB6C82">
        <w:t>Magneettiosastolla metallia sisältävät vaatteet on riisuttava. Saat tarvittaessa sairaalan vaatteet. Arvoesineitä varten on lukollinen kaappi. Ennen tutkimushuoneeseen menoa saat kaksi ruiskullista geeliä, jonka laitat emättimeen (sinua autetaan tarvittaessa). Sinulle laitetaan myös verisuoneen kanyyli, jonka kautta ruiskutetaan suolen liikettä lamaavaa lääkeainetta (Buscopan) ja myöhemmin kuvauksen aikana tehosteainetta.</w:t>
      </w:r>
    </w:p>
    <w:p w14:paraId="1B22D732" w14:textId="77777777" w:rsidR="00E24755" w:rsidRPr="00EB6C82" w:rsidRDefault="00E24755" w:rsidP="00E24755">
      <w:pPr>
        <w:spacing w:line="120" w:lineRule="auto"/>
      </w:pPr>
    </w:p>
    <w:p w14:paraId="22A65E53" w14:textId="44AE6221" w:rsidR="00E24755" w:rsidRPr="002A6DF3" w:rsidRDefault="00E24755" w:rsidP="00E24755">
      <w:pPr>
        <w:pStyle w:val="Otsikko2"/>
        <w:rPr>
          <w:color w:val="auto"/>
        </w:rPr>
      </w:pPr>
      <w:r w:rsidRPr="002A6DF3">
        <w:rPr>
          <w:color w:val="auto"/>
        </w:rPr>
        <w:t>Tutkimu</w:t>
      </w:r>
      <w:r w:rsidR="00940374">
        <w:rPr>
          <w:color w:val="auto"/>
        </w:rPr>
        <w:t>ksen kulku</w:t>
      </w:r>
    </w:p>
    <w:p w14:paraId="637D62BA" w14:textId="53880B63" w:rsidR="00E24755" w:rsidRPr="00EB6C82" w:rsidRDefault="00E24755" w:rsidP="00E24755">
      <w:r w:rsidRPr="00EB6C82">
        <w:t>Magneettitutkimuksessa (MRI) kuva muodostuu magneettikentän ja radioaaltojen avulla. Röntgensäteitä ei käytetä. Tutkimus on kivuton, eikä sillä ole todettu olevan haittavaikutuksia. Magneettitutkimuslaite on molemmista päistä avoin, valaistu ja hyvin tuuletettu tunneli (sisähalkaisija 70 cm ja pituus 1,</w:t>
      </w:r>
      <w:r w:rsidR="00940374">
        <w:t xml:space="preserve">6 </w:t>
      </w:r>
      <w:r w:rsidRPr="00EB6C82">
        <w:t>m). Tutkimuksen aikana sinulla on merkinanto- ja puheyhteys tutkimusta tekevään hoitajaan.</w:t>
      </w:r>
    </w:p>
    <w:p w14:paraId="5C416BD6" w14:textId="77777777" w:rsidR="00E24755" w:rsidRPr="00EB6C82" w:rsidRDefault="00E24755" w:rsidP="00E24755">
      <w:pPr>
        <w:rPr>
          <w:b/>
          <w:kern w:val="28"/>
        </w:rPr>
      </w:pPr>
    </w:p>
    <w:p w14:paraId="54D2CAA8" w14:textId="77777777" w:rsidR="00E24755" w:rsidRPr="00EB6C82" w:rsidRDefault="00E24755" w:rsidP="00E24755">
      <w:r w:rsidRPr="00EB6C82">
        <w:t>Tutkimus kestää valmisteluineen noin 60 min. Tutkimuksen aikana makaat selälläsi kuvaustunnelissa. Vatsan päälle asetetaan radiotaajuuslähetin (kela). Asento pyritään saamaan mahdollisimman mukavaksi. Tutkimuksen onnistuminen edellyttää paikoillaan pysymistä.</w:t>
      </w:r>
    </w:p>
    <w:p w14:paraId="35B567AC" w14:textId="77777777" w:rsidR="00E24755" w:rsidRPr="00EB6C82" w:rsidRDefault="00E24755" w:rsidP="00E24755">
      <w:pPr>
        <w:rPr>
          <w:b/>
          <w:kern w:val="28"/>
        </w:rPr>
      </w:pPr>
    </w:p>
    <w:p w14:paraId="0B5706C2" w14:textId="77777777" w:rsidR="00E24755" w:rsidRPr="00EB6C82" w:rsidRDefault="00E24755" w:rsidP="00E24755">
      <w:r w:rsidRPr="00EB6C82">
        <w:lastRenderedPageBreak/>
        <w:t>Tutkimuksen aikana kuuluu voimakasta ääntä, minkä vuoksi sinulle annetaan kuulosuojaimet. Kuulosuojainten kautta sinulle annetaan hengitysohjeita tutkimuksen aikana. Sinulla on mahdollisuus kuunnella radiota.</w:t>
      </w:r>
    </w:p>
    <w:p w14:paraId="24AAE8B7" w14:textId="77777777" w:rsidR="00E24755" w:rsidRPr="00EB6C82" w:rsidRDefault="00E24755" w:rsidP="00E24755"/>
    <w:p w14:paraId="4BAE7CB6" w14:textId="77777777" w:rsidR="00E24755" w:rsidRPr="00EB6C82" w:rsidRDefault="00E24755" w:rsidP="00E24755">
      <w:r w:rsidRPr="00EB6C82">
        <w:t>Tutkimuksen aikana sinulle annetaan laskimoon magneettitehosteainetta (Gadolinium) kudosten erottelukyvyn parantamiseksi. Tehosteaine ei sisällä jodia ja se poistuu elimistöstä munuaisten kautta virtsaan.</w:t>
      </w:r>
    </w:p>
    <w:p w14:paraId="7FF32FD9" w14:textId="77777777" w:rsidR="00E24755" w:rsidRPr="00EB6C82" w:rsidRDefault="00E24755" w:rsidP="00E24755"/>
    <w:p w14:paraId="2F7FA0F4" w14:textId="22EC3F5D" w:rsidR="00E24755" w:rsidRPr="00EB6C82" w:rsidRDefault="00E24755" w:rsidP="00E24755">
      <w:r w:rsidRPr="00EB6C82">
        <w:t xml:space="preserve">Magneettilaitteella kuvataan myös päivystyspotilaita, mikä </w:t>
      </w:r>
      <w:r w:rsidR="00AC388A">
        <w:t>voi</w:t>
      </w:r>
      <w:r w:rsidRPr="00EB6C82">
        <w:t xml:space="preserve"> aiheuttaa muutoksia aikatauluun. Varaa </w:t>
      </w:r>
      <w:r w:rsidR="00AC388A" w:rsidRPr="00EB6C82">
        <w:t xml:space="preserve">tutkimukseen </w:t>
      </w:r>
      <w:r w:rsidRPr="00EB6C82">
        <w:t>riittävästi aikaa.</w:t>
      </w:r>
    </w:p>
    <w:p w14:paraId="4E4E73B3" w14:textId="77777777" w:rsidR="00E24755" w:rsidRPr="00EB6C82" w:rsidRDefault="00E24755" w:rsidP="00E24755"/>
    <w:p w14:paraId="32B989AC" w14:textId="77777777" w:rsidR="00E24755" w:rsidRPr="002A6DF3" w:rsidRDefault="00E24755" w:rsidP="00E24755">
      <w:pPr>
        <w:pStyle w:val="Otsikko2"/>
        <w:rPr>
          <w:color w:val="auto"/>
        </w:rPr>
      </w:pPr>
      <w:r w:rsidRPr="002A6DF3">
        <w:rPr>
          <w:color w:val="auto"/>
        </w:rPr>
        <w:t>Tutkimuksen jälkeen huomioitavaa</w:t>
      </w:r>
    </w:p>
    <w:p w14:paraId="12E357B1" w14:textId="4479EA83" w:rsidR="00E24755" w:rsidRPr="00EB6C82" w:rsidRDefault="00E24755" w:rsidP="00E24755">
      <w:r w:rsidRPr="00EB6C82">
        <w:t>Tutkimus ei vaadi jälkihoitoa. Mikäli tehosteainetta on laitettu, pistopaikka tarkistetaan ennen poislähtöäsi. Tutkimuksen tuloksesta tiedottaa hoitava lääkäri.</w:t>
      </w:r>
    </w:p>
    <w:p w14:paraId="36A7CA5D" w14:textId="77777777" w:rsidR="00E24755" w:rsidRPr="00EB6C82" w:rsidRDefault="00E24755" w:rsidP="00E24755">
      <w:pPr>
        <w:spacing w:line="120" w:lineRule="auto"/>
      </w:pPr>
    </w:p>
    <w:p w14:paraId="5E0B19F1" w14:textId="77777777" w:rsidR="00E24755" w:rsidRPr="002A6DF3" w:rsidRDefault="00E24755" w:rsidP="00E24755">
      <w:pPr>
        <w:pStyle w:val="Otsikko2"/>
        <w:rPr>
          <w:color w:val="auto"/>
        </w:rPr>
      </w:pPr>
      <w:r w:rsidRPr="002A6DF3">
        <w:rPr>
          <w:color w:val="auto"/>
        </w:rPr>
        <w:t>Yhteystiedot</w:t>
      </w:r>
    </w:p>
    <w:p w14:paraId="6AEF0951" w14:textId="77777777" w:rsidR="00E24755" w:rsidRDefault="00E24755" w:rsidP="00E24755">
      <w:pPr>
        <w:jc w:val="both"/>
      </w:pPr>
      <w:r>
        <w:t>Magneettitutkimuksia tehdään seuraavissa paikoissa:</w:t>
      </w:r>
    </w:p>
    <w:p w14:paraId="6F454F4D" w14:textId="77777777" w:rsidR="00E24755" w:rsidRDefault="00E24755" w:rsidP="00E24755">
      <w:pPr>
        <w:jc w:val="both"/>
      </w:pPr>
    </w:p>
    <w:p w14:paraId="510025F2" w14:textId="564F4EDB" w:rsidR="00E24755" w:rsidRDefault="00E24755" w:rsidP="00E24755">
      <w:pPr>
        <w:jc w:val="both"/>
      </w:pPr>
      <w:r>
        <w:t>OYSin G-</w:t>
      </w:r>
      <w:r w:rsidR="002A6DF3">
        <w:t>kuvantamisen (</w:t>
      </w:r>
      <w:r w:rsidRPr="00356E4D">
        <w:t>röntg</w:t>
      </w:r>
      <w:r>
        <w:t>e</w:t>
      </w:r>
      <w:r w:rsidR="002A6DF3">
        <w:t>n)</w:t>
      </w:r>
      <w:r>
        <w:t xml:space="preserve"> magneetti: </w:t>
      </w:r>
      <w:r w:rsidRPr="00AF653A">
        <w:t xml:space="preserve">Sisäänkäynti </w:t>
      </w:r>
      <w:r>
        <w:t>Avohoitotalo G (Kiviharjuntie 9, Oulu), R-kerros.</w:t>
      </w:r>
      <w:r w:rsidR="00940374">
        <w:t xml:space="preserve"> Ilmoittautumispisteet sisäänkäynnin aulassa.</w:t>
      </w:r>
    </w:p>
    <w:p w14:paraId="188073F9" w14:textId="64C8DDB5" w:rsidR="00E24755" w:rsidRDefault="00E24755" w:rsidP="00E24755">
      <w:pPr>
        <w:jc w:val="both"/>
      </w:pPr>
      <w:r>
        <w:t xml:space="preserve">OYSin </w:t>
      </w:r>
      <w:r w:rsidR="002A6DF3">
        <w:t>B-kuvantamisen</w:t>
      </w:r>
      <w:r>
        <w:t xml:space="preserve"> magneetti</w:t>
      </w:r>
      <w:r w:rsidR="002A6DF3">
        <w:t>:</w:t>
      </w:r>
      <w:r>
        <w:t xml:space="preserve"> Sisäänkäynti NK (Kajaanintie 50, Oulu) K1, </w:t>
      </w:r>
      <w:r w:rsidRPr="00BE61DE">
        <w:t>1. kerros</w:t>
      </w:r>
      <w:r>
        <w:t>. I</w:t>
      </w:r>
      <w:r w:rsidRPr="00BE61DE">
        <w:t>lmoittautuminen heti sisäänkäynnin jälkeen oikealla</w:t>
      </w:r>
      <w:r>
        <w:t xml:space="preserve">. </w:t>
      </w:r>
    </w:p>
    <w:p w14:paraId="12EDE084" w14:textId="77777777" w:rsidR="00E24755" w:rsidRPr="00356E4D" w:rsidRDefault="00E24755" w:rsidP="00E24755">
      <w:pPr>
        <w:jc w:val="both"/>
      </w:pPr>
    </w:p>
    <w:p w14:paraId="4ACADF40" w14:textId="40B11F80" w:rsidR="00E24755" w:rsidRDefault="002A6DF3" w:rsidP="00E24755">
      <w:pPr>
        <w:jc w:val="both"/>
      </w:pPr>
      <w:r w:rsidRPr="00940374">
        <w:rPr>
          <w:b/>
          <w:bCs/>
        </w:rPr>
        <w:t>Puhelinnumero</w:t>
      </w:r>
      <w:r>
        <w:t xml:space="preserve">: </w:t>
      </w:r>
      <w:r>
        <w:t>040 5811728.</w:t>
      </w:r>
      <w:r>
        <w:t xml:space="preserve"> Voit kysyä tutkimuksesta soittamalla arkisin </w:t>
      </w:r>
      <w:r w:rsidR="00AC388A">
        <w:t>klo 8–15</w:t>
      </w:r>
      <w:r>
        <w:t>.</w:t>
      </w:r>
    </w:p>
    <w:p w14:paraId="63E37609" w14:textId="77777777" w:rsidR="00E24755" w:rsidRDefault="00E24755" w:rsidP="00E24755">
      <w:pPr>
        <w:rPr>
          <w:b/>
        </w:rPr>
      </w:pPr>
      <w:r>
        <w:rPr>
          <w:b/>
        </w:rPr>
        <w:br w:type="page"/>
      </w:r>
    </w:p>
    <w:p w14:paraId="283424AB" w14:textId="77777777" w:rsidR="00E24755" w:rsidRPr="00AC388A" w:rsidRDefault="00E24755" w:rsidP="00E24755">
      <w:pPr>
        <w:pStyle w:val="Otsikko1"/>
        <w:rPr>
          <w:color w:val="06175E" w:themeColor="text1"/>
        </w:rPr>
      </w:pPr>
      <w:r w:rsidRPr="00AC388A">
        <w:rPr>
          <w:color w:val="06175E" w:themeColor="text1"/>
        </w:rPr>
        <w:lastRenderedPageBreak/>
        <w:t>Magneettitutkimuksen esitietolomake</w:t>
      </w:r>
    </w:p>
    <w:p w14:paraId="736F6F16" w14:textId="01421A71" w:rsidR="00E24755" w:rsidRPr="003B50F7" w:rsidRDefault="00E24755" w:rsidP="00E24755">
      <w:pPr>
        <w:jc w:val="both"/>
        <w:rPr>
          <w:rFonts w:cs="Arial"/>
        </w:rPr>
      </w:pPr>
      <w:r>
        <w:rPr>
          <w:rFonts w:cs="Arial"/>
        </w:rPr>
        <w:t>M</w:t>
      </w:r>
      <w:r w:rsidRPr="003B50F7">
        <w:rPr>
          <w:rFonts w:cs="Arial"/>
        </w:rPr>
        <w:t>agneetti</w:t>
      </w:r>
      <w:r>
        <w:rPr>
          <w:rFonts w:cs="Arial"/>
        </w:rPr>
        <w:t>tutkimus</w:t>
      </w:r>
      <w:r w:rsidRPr="003B50F7">
        <w:rPr>
          <w:rFonts w:cs="Arial"/>
        </w:rPr>
        <w:t xml:space="preserve"> on turvallinen kuvantamismenetelmä, </w:t>
      </w:r>
      <w:r>
        <w:rPr>
          <w:rFonts w:cs="Arial"/>
        </w:rPr>
        <w:t>mutta</w:t>
      </w:r>
      <w:r w:rsidRPr="003B50F7">
        <w:rPr>
          <w:rFonts w:cs="Arial"/>
        </w:rPr>
        <w:t xml:space="preserve"> tietyt metalli- ja vierasesineet saattavat aiheuttaa vaaratilanteen</w:t>
      </w:r>
      <w:r>
        <w:rPr>
          <w:rFonts w:cs="Arial"/>
        </w:rPr>
        <w:t>/</w:t>
      </w:r>
      <w:r w:rsidRPr="003B50F7">
        <w:rPr>
          <w:rFonts w:cs="Arial"/>
        </w:rPr>
        <w:t>häiriöitä kuviin, tai rikkoutua kuvauslaitteen voimakkaassa magneettikentässä.</w:t>
      </w:r>
    </w:p>
    <w:p w14:paraId="15059D53" w14:textId="5432B1C6" w:rsidR="00E24755" w:rsidRDefault="00E24755" w:rsidP="00E24755">
      <w:pPr>
        <w:jc w:val="both"/>
        <w:rPr>
          <w:rFonts w:cs="Arial"/>
        </w:rPr>
      </w:pPr>
      <w:r w:rsidRPr="003B50F7">
        <w:t xml:space="preserve">Ole hyvä ja täytä </w:t>
      </w:r>
      <w:r w:rsidRPr="00481BDC">
        <w:t>Magneettitutkimuksen esitietokysely</w:t>
      </w:r>
      <w:r>
        <w:t xml:space="preserve"> </w:t>
      </w:r>
      <w:r w:rsidRPr="003B50F7">
        <w:t xml:space="preserve">sähköisesti </w:t>
      </w:r>
      <w:hyperlink r:id="rId12" w:history="1">
        <w:r w:rsidRPr="003B50F7">
          <w:rPr>
            <w:color w:val="4B6BC8" w:themeColor="hyperlink"/>
            <w:u w:val="single"/>
          </w:rPr>
          <w:t>OmaOYS-palvelussa</w:t>
        </w:r>
      </w:hyperlink>
      <w:r w:rsidRPr="003B50F7">
        <w:t xml:space="preserve">! Jos sinulla ei ole mahdollisuutta sähköiseen asiointiin, niin täytä </w:t>
      </w:r>
      <w:r>
        <w:t>tämä</w:t>
      </w:r>
      <w:r w:rsidRPr="003B50F7">
        <w:t xml:space="preserve"> lomake</w:t>
      </w:r>
      <w:r w:rsidRPr="003B50F7">
        <w:rPr>
          <w:rFonts w:cs="Arial"/>
        </w:rPr>
        <w:t xml:space="preserve">, vaikka olisit täyttänyt lomakkeen aikaisemminkin. Jos saattaja </w:t>
      </w:r>
      <w:r>
        <w:rPr>
          <w:rFonts w:cs="Arial"/>
        </w:rPr>
        <w:t>tulee mukaan</w:t>
      </w:r>
      <w:r w:rsidRPr="003B50F7">
        <w:rPr>
          <w:rFonts w:cs="Arial"/>
        </w:rPr>
        <w:t xml:space="preserve"> tutkimushuonee</w:t>
      </w:r>
      <w:r>
        <w:rPr>
          <w:rFonts w:cs="Arial"/>
        </w:rPr>
        <w:t>seen</w:t>
      </w:r>
      <w:r w:rsidRPr="003B50F7">
        <w:rPr>
          <w:rFonts w:cs="Arial"/>
        </w:rPr>
        <w:t>, hänen on huomioitava samat turvallisuustekijät.</w:t>
      </w:r>
    </w:p>
    <w:p w14:paraId="13713639" w14:textId="77777777" w:rsidR="00E24755" w:rsidRPr="003B50F7" w:rsidRDefault="00E24755" w:rsidP="00E24755"/>
    <w:tbl>
      <w:tblPr>
        <w:tblStyle w:val="TaulukkoRuudukko"/>
        <w:tblW w:w="0" w:type="auto"/>
        <w:tblLook w:val="04A0" w:firstRow="1" w:lastRow="0" w:firstColumn="1" w:lastColumn="0" w:noHBand="0" w:noVBand="1"/>
      </w:tblPr>
      <w:tblGrid>
        <w:gridCol w:w="4832"/>
        <w:gridCol w:w="2446"/>
        <w:gridCol w:w="2350"/>
      </w:tblGrid>
      <w:tr w:rsidR="00E24755" w:rsidRPr="003D4070" w14:paraId="3BF7664A" w14:textId="77777777" w:rsidTr="00F83135">
        <w:trPr>
          <w:trHeight w:val="410"/>
        </w:trPr>
        <w:tc>
          <w:tcPr>
            <w:tcW w:w="10062" w:type="dxa"/>
            <w:gridSpan w:val="3"/>
            <w:tcBorders>
              <w:top w:val="single" w:sz="4" w:space="0" w:color="auto"/>
              <w:left w:val="single" w:sz="4" w:space="0" w:color="auto"/>
              <w:bottom w:val="single" w:sz="4" w:space="0" w:color="auto"/>
              <w:right w:val="single" w:sz="4" w:space="0" w:color="auto"/>
            </w:tcBorders>
            <w:hideMark/>
          </w:tcPr>
          <w:p w14:paraId="7939DD9A" w14:textId="77777777" w:rsidR="00E24755" w:rsidRPr="003D4070" w:rsidRDefault="00E24755" w:rsidP="00F83135">
            <w:r w:rsidRPr="003D4070">
              <w:t>Suku- ja etunimet</w:t>
            </w:r>
          </w:p>
        </w:tc>
      </w:tr>
      <w:tr w:rsidR="00E24755" w:rsidRPr="003D4070" w14:paraId="0F7497F2" w14:textId="77777777" w:rsidTr="00F83135">
        <w:trPr>
          <w:trHeight w:val="416"/>
        </w:trPr>
        <w:tc>
          <w:tcPr>
            <w:tcW w:w="5070" w:type="dxa"/>
            <w:tcBorders>
              <w:top w:val="single" w:sz="4" w:space="0" w:color="auto"/>
              <w:left w:val="single" w:sz="4" w:space="0" w:color="auto"/>
              <w:bottom w:val="single" w:sz="4" w:space="0" w:color="auto"/>
              <w:right w:val="single" w:sz="4" w:space="0" w:color="auto"/>
            </w:tcBorders>
            <w:hideMark/>
          </w:tcPr>
          <w:p w14:paraId="1D1BFCC7" w14:textId="77777777" w:rsidR="00E24755" w:rsidRPr="003D4070" w:rsidRDefault="00E24755" w:rsidP="00F83135">
            <w:r w:rsidRPr="003D4070">
              <w:t>Henkilötunnus</w:t>
            </w:r>
          </w:p>
        </w:tc>
        <w:tc>
          <w:tcPr>
            <w:tcW w:w="2551" w:type="dxa"/>
            <w:tcBorders>
              <w:top w:val="single" w:sz="4" w:space="0" w:color="auto"/>
              <w:left w:val="single" w:sz="4" w:space="0" w:color="auto"/>
              <w:bottom w:val="single" w:sz="4" w:space="0" w:color="auto"/>
              <w:right w:val="single" w:sz="4" w:space="0" w:color="auto"/>
            </w:tcBorders>
            <w:hideMark/>
          </w:tcPr>
          <w:p w14:paraId="55BD143E" w14:textId="77777777" w:rsidR="00E24755" w:rsidRPr="003D4070" w:rsidRDefault="00E24755" w:rsidP="00F83135">
            <w:r w:rsidRPr="003D4070">
              <w:t>Pituus</w:t>
            </w:r>
          </w:p>
        </w:tc>
        <w:tc>
          <w:tcPr>
            <w:tcW w:w="2441" w:type="dxa"/>
            <w:tcBorders>
              <w:top w:val="single" w:sz="4" w:space="0" w:color="auto"/>
              <w:left w:val="single" w:sz="4" w:space="0" w:color="auto"/>
              <w:bottom w:val="single" w:sz="4" w:space="0" w:color="auto"/>
              <w:right w:val="single" w:sz="4" w:space="0" w:color="auto"/>
            </w:tcBorders>
            <w:hideMark/>
          </w:tcPr>
          <w:p w14:paraId="51BE5FF8" w14:textId="77777777" w:rsidR="00E24755" w:rsidRPr="003D4070" w:rsidRDefault="00E24755" w:rsidP="00F83135">
            <w:r w:rsidRPr="003D4070">
              <w:t>Paino</w:t>
            </w:r>
          </w:p>
        </w:tc>
      </w:tr>
    </w:tbl>
    <w:p w14:paraId="06F5D325" w14:textId="77777777" w:rsidR="00E24755" w:rsidRDefault="00E24755" w:rsidP="00E24755"/>
    <w:p w14:paraId="0486B44D" w14:textId="05ABEA1F" w:rsidR="00E24755" w:rsidRPr="00E24755" w:rsidRDefault="00E24755" w:rsidP="00E24755">
      <w:pPr>
        <w:jc w:val="both"/>
      </w:pPr>
      <w:r>
        <w:rPr>
          <w:b/>
        </w:rPr>
        <w:t xml:space="preserve">Lääkärin </w:t>
      </w:r>
      <w:r w:rsidRPr="003D4070">
        <w:rPr>
          <w:b/>
        </w:rPr>
        <w:t>vastaanotto- tai soittoaika</w:t>
      </w:r>
      <w:r>
        <w:rPr>
          <w:b/>
        </w:rPr>
        <w:t xml:space="preserve"> tutkimustulosten kuulemista varten</w:t>
      </w:r>
      <w:r w:rsidRPr="003D4070">
        <w:t>____</w:t>
      </w:r>
      <w:r>
        <w:t>_________</w:t>
      </w:r>
      <w:r w:rsidRPr="00395BF7">
        <w:rPr>
          <w:b/>
          <w:sz w:val="18"/>
          <w:szCs w:val="18"/>
        </w:rPr>
        <w:t>pvm/klo</w:t>
      </w:r>
    </w:p>
    <w:p w14:paraId="3EBF9995" w14:textId="77777777" w:rsidR="00E24755" w:rsidRPr="003D4070" w:rsidRDefault="00E24755" w:rsidP="00E24755">
      <w:pPr>
        <w:spacing w:line="120" w:lineRule="auto"/>
      </w:pPr>
    </w:p>
    <w:p w14:paraId="5773B807" w14:textId="77777777" w:rsidR="00E24755" w:rsidRPr="003D4070" w:rsidRDefault="00E24755" w:rsidP="00E24755">
      <w:pPr>
        <w:spacing w:line="276" w:lineRule="auto"/>
        <w:rPr>
          <w:rFonts w:cs="Arial"/>
          <w:b/>
        </w:rPr>
      </w:pPr>
      <w:r w:rsidRPr="003D4070">
        <w:rPr>
          <w:rFonts w:cs="Arial"/>
          <w:b/>
        </w:rPr>
        <w:t>Ota yhteyttä puh. (08) 315 2497, jos vastaat kyllä johonkin seuraavista kysymyksistä</w:t>
      </w:r>
    </w:p>
    <w:p w14:paraId="0D67C8A7" w14:textId="77777777" w:rsidR="00E24755" w:rsidRPr="003D4070" w:rsidRDefault="00E24755" w:rsidP="00E24755">
      <w:pPr>
        <w:spacing w:line="276" w:lineRule="auto"/>
      </w:pPr>
      <w:r w:rsidRPr="003D4070">
        <w:t>Kyllä ___</w:t>
      </w:r>
      <w:r w:rsidRPr="003D4070">
        <w:tab/>
        <w:t>Ei___</w:t>
      </w:r>
      <w:r w:rsidRPr="003D4070">
        <w:tab/>
        <w:t>Sydämentahdistin, hermostimulaattori tai sisäkorvaistute</w:t>
      </w:r>
    </w:p>
    <w:p w14:paraId="6189558E" w14:textId="77777777" w:rsidR="00E24755" w:rsidRPr="003D4070" w:rsidRDefault="00E24755" w:rsidP="00E24755">
      <w:pPr>
        <w:spacing w:line="276" w:lineRule="auto"/>
      </w:pPr>
      <w:r w:rsidRPr="003D4070">
        <w:t>Kyllä ___</w:t>
      </w:r>
      <w:r w:rsidRPr="003D4070">
        <w:tab/>
        <w:t>Ei___</w:t>
      </w:r>
      <w:r w:rsidRPr="003D4070">
        <w:tab/>
        <w:t>Lääkeainepumppu (insuliinipumppu, kipupumppu jne.)</w:t>
      </w:r>
    </w:p>
    <w:p w14:paraId="6CA40CD6" w14:textId="77777777" w:rsidR="00E24755" w:rsidRPr="003D4070" w:rsidRDefault="00E24755" w:rsidP="00E24755">
      <w:pPr>
        <w:spacing w:line="276" w:lineRule="auto"/>
      </w:pPr>
      <w:r w:rsidRPr="003D4070">
        <w:t>Kyllä ___</w:t>
      </w:r>
      <w:r w:rsidRPr="003D4070">
        <w:tab/>
        <w:t>Ei___</w:t>
      </w:r>
      <w:r w:rsidRPr="003D4070">
        <w:tab/>
        <w:t>Muita elektronisia laitteita tai poistetun laitteen johtoja</w:t>
      </w:r>
    </w:p>
    <w:p w14:paraId="6C8D6F4A" w14:textId="77777777" w:rsidR="00E24755" w:rsidRPr="003D4070" w:rsidRDefault="00E24755" w:rsidP="00E24755">
      <w:pPr>
        <w:spacing w:line="276" w:lineRule="auto"/>
      </w:pPr>
      <w:r w:rsidRPr="003D4070">
        <w:t>Kyllä ___</w:t>
      </w:r>
      <w:r w:rsidRPr="003D4070">
        <w:tab/>
        <w:t>Ei___</w:t>
      </w:r>
      <w:r w:rsidRPr="003D4070">
        <w:tab/>
        <w:t>Metallisiruja, hauleja tai luoteja</w:t>
      </w:r>
    </w:p>
    <w:p w14:paraId="08F36C56" w14:textId="77777777" w:rsidR="00E24755" w:rsidRPr="003D4070" w:rsidRDefault="00E24755" w:rsidP="00E24755">
      <w:pPr>
        <w:spacing w:line="276" w:lineRule="auto"/>
      </w:pPr>
      <w:r w:rsidRPr="003D4070">
        <w:t>Kyllä ___</w:t>
      </w:r>
      <w:r w:rsidRPr="003D4070">
        <w:tab/>
        <w:t>Ei___</w:t>
      </w:r>
      <w:r w:rsidRPr="003D4070">
        <w:tab/>
        <w:t>Oletko raskaana?</w:t>
      </w:r>
    </w:p>
    <w:p w14:paraId="7D8FDBDB" w14:textId="77777777" w:rsidR="00E24755" w:rsidRDefault="00E24755" w:rsidP="00E24755">
      <w:pPr>
        <w:spacing w:line="276" w:lineRule="auto"/>
      </w:pPr>
      <w:r w:rsidRPr="003D4070">
        <w:t>Kyllä ___</w:t>
      </w:r>
      <w:r w:rsidRPr="003D4070">
        <w:tab/>
        <w:t>Ei___</w:t>
      </w:r>
      <w:r w:rsidRPr="003D4070">
        <w:tab/>
        <w:t>Häiritsevää ahtaan paikan kammoa?</w:t>
      </w:r>
    </w:p>
    <w:p w14:paraId="12F25EBE" w14:textId="798414B6" w:rsidR="00E24755" w:rsidRPr="003D4070" w:rsidRDefault="00E24755" w:rsidP="00E24755">
      <w:pPr>
        <w:spacing w:line="276" w:lineRule="auto"/>
      </w:pPr>
      <w:r>
        <w:t>Kyllä ___</w:t>
      </w:r>
      <w:r w:rsidR="00AC388A">
        <w:tab/>
      </w:r>
      <w:r>
        <w:t>Ei __</w:t>
      </w:r>
      <w:r w:rsidR="00AC388A">
        <w:tab/>
      </w:r>
      <w:r>
        <w:t>Käytkö dialyysissä?</w:t>
      </w:r>
    </w:p>
    <w:p w14:paraId="77294E00" w14:textId="77777777" w:rsidR="00E24755" w:rsidRPr="003D4070" w:rsidRDefault="00E24755" w:rsidP="00E24755">
      <w:pPr>
        <w:spacing w:line="120" w:lineRule="auto"/>
      </w:pPr>
    </w:p>
    <w:p w14:paraId="06A251EF" w14:textId="77777777" w:rsidR="00E24755" w:rsidRPr="003D4070" w:rsidRDefault="00E24755" w:rsidP="00E24755">
      <w:pPr>
        <w:spacing w:line="276" w:lineRule="auto"/>
        <w:rPr>
          <w:b/>
        </w:rPr>
      </w:pPr>
      <w:r w:rsidRPr="003D4070">
        <w:rPr>
          <w:b/>
        </w:rPr>
        <w:t>Vastaa myös seuraaviin kysymyksiin (ei tarvitse ottaa yhteyttä)</w:t>
      </w:r>
      <w:r w:rsidRPr="003D4070">
        <w:t xml:space="preserve"> </w:t>
      </w:r>
      <w:r w:rsidRPr="003D4070">
        <w:tab/>
      </w:r>
    </w:p>
    <w:p w14:paraId="1C2E0216" w14:textId="2F4157BE" w:rsidR="00E24755" w:rsidRDefault="00E24755" w:rsidP="00E24755">
      <w:pPr>
        <w:spacing w:line="276" w:lineRule="auto"/>
      </w:pPr>
      <w:r w:rsidRPr="004B5CE0">
        <w:t>Kyllä ___</w:t>
      </w:r>
      <w:r w:rsidRPr="004B5CE0">
        <w:tab/>
        <w:t>Ei___</w:t>
      </w:r>
      <w:r>
        <w:tab/>
      </w:r>
      <w:r w:rsidRPr="00925B85">
        <w:t>Nivelproteeseja</w:t>
      </w:r>
      <w:r>
        <w:t>; mitä missä? _________________________________</w:t>
      </w:r>
    </w:p>
    <w:p w14:paraId="2C12CBAD" w14:textId="78CFDB80" w:rsidR="00E24755" w:rsidRDefault="00E24755" w:rsidP="00E24755">
      <w:pPr>
        <w:spacing w:line="276" w:lineRule="auto"/>
      </w:pPr>
      <w:r w:rsidRPr="004B5CE0">
        <w:t>Kyllä ___</w:t>
      </w:r>
      <w:r w:rsidRPr="004B5CE0">
        <w:tab/>
        <w:t>Ei___</w:t>
      </w:r>
      <w:r>
        <w:tab/>
        <w:t>Muita proteeseja; mitä missä? _________________________________</w:t>
      </w:r>
    </w:p>
    <w:p w14:paraId="681C82D6" w14:textId="77777777" w:rsidR="00E24755" w:rsidRDefault="00E24755" w:rsidP="00E24755">
      <w:pPr>
        <w:spacing w:line="276" w:lineRule="auto"/>
      </w:pPr>
      <w:r w:rsidRPr="004B5CE0">
        <w:t>Kyllä ___</w:t>
      </w:r>
      <w:r w:rsidRPr="004B5CE0">
        <w:tab/>
        <w:t>Ei___</w:t>
      </w:r>
      <w:r>
        <w:tab/>
        <w:t>Tukilevyjä tai –ruuveja; mitä, missä? ____________________________</w:t>
      </w:r>
    </w:p>
    <w:p w14:paraId="28D44787" w14:textId="77777777" w:rsidR="00E24755" w:rsidRDefault="00E24755" w:rsidP="00E24755">
      <w:pPr>
        <w:spacing w:line="276" w:lineRule="auto"/>
      </w:pPr>
      <w:r w:rsidRPr="004B5CE0">
        <w:t>Kyllä ___</w:t>
      </w:r>
      <w:r w:rsidRPr="004B5CE0">
        <w:tab/>
        <w:t>Ei___</w:t>
      </w:r>
      <w:r>
        <w:tab/>
        <w:t>Keinotekoinen sydänläppä</w:t>
      </w:r>
      <w:r>
        <w:tab/>
      </w:r>
    </w:p>
    <w:p w14:paraId="72C8BC37" w14:textId="77777777" w:rsidR="00E24755" w:rsidRDefault="00E24755" w:rsidP="00E24755">
      <w:pPr>
        <w:spacing w:line="276" w:lineRule="auto"/>
      </w:pPr>
      <w:r w:rsidRPr="004B5CE0">
        <w:t>Kyllä ___</w:t>
      </w:r>
      <w:r w:rsidRPr="004B5CE0">
        <w:tab/>
        <w:t>Ei___</w:t>
      </w:r>
      <w:r>
        <w:tab/>
        <w:t>Välikorvaproteesi</w:t>
      </w:r>
    </w:p>
    <w:p w14:paraId="19E97056" w14:textId="77777777" w:rsidR="00E24755" w:rsidRDefault="00E24755" w:rsidP="00E24755">
      <w:pPr>
        <w:spacing w:line="276" w:lineRule="auto"/>
      </w:pPr>
      <w:r w:rsidRPr="004B5CE0">
        <w:t>Kyllä ___</w:t>
      </w:r>
      <w:r w:rsidRPr="004B5CE0">
        <w:tab/>
        <w:t>Ei___</w:t>
      </w:r>
      <w:r>
        <w:tab/>
        <w:t xml:space="preserve">Verisuoniproteeseja; </w:t>
      </w:r>
      <w:r w:rsidRPr="00BD5BAB">
        <w:t>missä? ____________________________</w:t>
      </w:r>
    </w:p>
    <w:p w14:paraId="2B874B84" w14:textId="77777777" w:rsidR="00E24755" w:rsidRDefault="00E24755" w:rsidP="00E24755">
      <w:pPr>
        <w:spacing w:line="276" w:lineRule="auto"/>
      </w:pPr>
      <w:r w:rsidRPr="004B5CE0">
        <w:t>Kyllä ___</w:t>
      </w:r>
      <w:r w:rsidRPr="004B5CE0">
        <w:tab/>
        <w:t>Ei___</w:t>
      </w:r>
      <w:r>
        <w:tab/>
        <w:t xml:space="preserve">Stenttejä; </w:t>
      </w:r>
      <w:r w:rsidRPr="00BD5BAB">
        <w:t>missä? ____________________________</w:t>
      </w:r>
    </w:p>
    <w:p w14:paraId="0068CA3E" w14:textId="77777777" w:rsidR="00E24755" w:rsidRPr="00297B82" w:rsidRDefault="00E24755" w:rsidP="00E24755">
      <w:pPr>
        <w:spacing w:line="276" w:lineRule="auto"/>
      </w:pPr>
      <w:r w:rsidRPr="004B5CE0">
        <w:t>Kyllä ___</w:t>
      </w:r>
      <w:r w:rsidRPr="004B5CE0">
        <w:tab/>
        <w:t>Ei___</w:t>
      </w:r>
      <w:r>
        <w:tab/>
      </w:r>
      <w:r w:rsidRPr="00297B82">
        <w:t xml:space="preserve">Shuntteja </w:t>
      </w:r>
    </w:p>
    <w:p w14:paraId="4F236458" w14:textId="77777777" w:rsidR="00E24755" w:rsidRDefault="00E24755" w:rsidP="00E24755">
      <w:pPr>
        <w:spacing w:line="276" w:lineRule="auto"/>
      </w:pPr>
      <w:r w:rsidRPr="004B5CE0">
        <w:t>Kyllä ___</w:t>
      </w:r>
      <w:r w:rsidRPr="004B5CE0">
        <w:tab/>
        <w:t>Ei___</w:t>
      </w:r>
      <w:r>
        <w:tab/>
        <w:t>Laskimoportteja tai muita katetreja</w:t>
      </w:r>
    </w:p>
    <w:p w14:paraId="1BCD6A2D" w14:textId="77777777" w:rsidR="00E24755" w:rsidRDefault="00E24755" w:rsidP="00E24755">
      <w:pPr>
        <w:spacing w:line="276" w:lineRule="auto"/>
      </w:pPr>
      <w:r w:rsidRPr="004B5CE0">
        <w:t>Kyllä ___</w:t>
      </w:r>
      <w:r w:rsidRPr="004B5CE0">
        <w:tab/>
        <w:t>Ei___</w:t>
      </w:r>
      <w:r>
        <w:tab/>
        <w:t>Leikkausklipsejä tai koileja;</w:t>
      </w:r>
      <w:r w:rsidRPr="00BD5BAB">
        <w:t xml:space="preserve"> missä? ____________________________</w:t>
      </w:r>
    </w:p>
    <w:p w14:paraId="326EF8EB" w14:textId="77777777" w:rsidR="00E24755" w:rsidRDefault="00E24755" w:rsidP="00E24755">
      <w:pPr>
        <w:spacing w:line="276" w:lineRule="auto"/>
      </w:pPr>
      <w:r w:rsidRPr="004B5CE0">
        <w:t>Kyllä ___</w:t>
      </w:r>
      <w:r w:rsidRPr="004B5CE0">
        <w:tab/>
        <w:t>Ei___</w:t>
      </w:r>
      <w:r>
        <w:tab/>
        <w:t>Muita vierasesineitä; mitä, missä? _____________________________</w:t>
      </w:r>
    </w:p>
    <w:p w14:paraId="66502E87" w14:textId="335A1226" w:rsidR="00E24755" w:rsidRPr="008E4D0E" w:rsidRDefault="00E24755" w:rsidP="00E24755">
      <w:pPr>
        <w:spacing w:line="276" w:lineRule="auto"/>
        <w:ind w:left="1305" w:hanging="1305"/>
      </w:pPr>
      <w:r w:rsidRPr="008E4D0E">
        <w:t>Kyllä ___</w:t>
      </w:r>
      <w:r w:rsidRPr="008E4D0E">
        <w:tab/>
        <w:t>Ei___</w:t>
      </w:r>
      <w:r w:rsidRPr="008E4D0E">
        <w:tab/>
        <w:t>Verensokerisensori (poist</w:t>
      </w:r>
      <w:r>
        <w:t>a</w:t>
      </w:r>
      <w:r w:rsidRPr="008E4D0E">
        <w:t xml:space="preserve"> tutkimuksen ajaksi) </w:t>
      </w:r>
    </w:p>
    <w:p w14:paraId="2D15E51C" w14:textId="619EBD4C" w:rsidR="00E24755" w:rsidRPr="006B33DE" w:rsidRDefault="00E24755" w:rsidP="00E24755">
      <w:pPr>
        <w:spacing w:line="276" w:lineRule="auto"/>
      </w:pPr>
      <w:r w:rsidRPr="006B33DE">
        <w:t>Kyllä ___</w:t>
      </w:r>
      <w:r w:rsidRPr="006B33DE">
        <w:tab/>
        <w:t>Ei___</w:t>
      </w:r>
      <w:r w:rsidRPr="006B33DE">
        <w:tab/>
        <w:t>Insuliinipumppu (poist</w:t>
      </w:r>
      <w:r>
        <w:t>a</w:t>
      </w:r>
      <w:r w:rsidRPr="006B33DE">
        <w:t xml:space="preserve"> tutkimuksen ajaksi)</w:t>
      </w:r>
    </w:p>
    <w:p w14:paraId="3C032483" w14:textId="25897991" w:rsidR="00E24755" w:rsidRPr="008E4D0E" w:rsidRDefault="00E24755" w:rsidP="00E24755">
      <w:pPr>
        <w:spacing w:line="276" w:lineRule="auto"/>
      </w:pPr>
      <w:r w:rsidRPr="008E4D0E">
        <w:t>Kyllä ___</w:t>
      </w:r>
      <w:r w:rsidRPr="008E4D0E">
        <w:tab/>
        <w:t>Ei___</w:t>
      </w:r>
      <w:r w:rsidRPr="008E4D0E">
        <w:tab/>
        <w:t>Lääke</w:t>
      </w:r>
      <w:r>
        <w:t xml:space="preserve"> tai nikotiini</w:t>
      </w:r>
      <w:r w:rsidRPr="008E4D0E">
        <w:t>laastari (poist</w:t>
      </w:r>
      <w:r>
        <w:t>a</w:t>
      </w:r>
      <w:r w:rsidRPr="008E4D0E">
        <w:t xml:space="preserve"> tutkimuksen ajaksi)</w:t>
      </w:r>
    </w:p>
    <w:p w14:paraId="5F9C780D" w14:textId="16CD1DEF" w:rsidR="00E24755" w:rsidRPr="008E4D0E" w:rsidRDefault="00E24755" w:rsidP="00E24755">
      <w:pPr>
        <w:spacing w:line="276" w:lineRule="auto"/>
      </w:pPr>
      <w:r w:rsidRPr="008E4D0E">
        <w:t>Kyllä ___</w:t>
      </w:r>
      <w:r w:rsidRPr="008E4D0E">
        <w:tab/>
        <w:t>Ei___</w:t>
      </w:r>
      <w:r w:rsidRPr="008E4D0E">
        <w:tab/>
        <w:t>Kuulolaite (poist</w:t>
      </w:r>
      <w:r>
        <w:t>a</w:t>
      </w:r>
      <w:r w:rsidRPr="008E4D0E">
        <w:t xml:space="preserve"> tutkimuksen ajaksi)</w:t>
      </w:r>
    </w:p>
    <w:p w14:paraId="10B668FC" w14:textId="5840C17F" w:rsidR="00E24755" w:rsidRPr="008E4D0E" w:rsidRDefault="00E24755" w:rsidP="00E24755">
      <w:pPr>
        <w:spacing w:line="276" w:lineRule="auto"/>
      </w:pPr>
      <w:r w:rsidRPr="008E4D0E">
        <w:t>Kyllä ___</w:t>
      </w:r>
      <w:r w:rsidRPr="008E4D0E">
        <w:tab/>
        <w:t>Ei___</w:t>
      </w:r>
      <w:r w:rsidRPr="008E4D0E">
        <w:tab/>
        <w:t>Lävistyksiä, koruja esim. ripsikoru (pois</w:t>
      </w:r>
      <w:r>
        <w:t>ta</w:t>
      </w:r>
      <w:r w:rsidRPr="008E4D0E">
        <w:t xml:space="preserve"> tutkimuksen ajaksi)</w:t>
      </w:r>
    </w:p>
    <w:p w14:paraId="40E6525B" w14:textId="77777777" w:rsidR="00E24755" w:rsidRPr="00297B82" w:rsidRDefault="00E24755" w:rsidP="00E24755">
      <w:pPr>
        <w:spacing w:line="276" w:lineRule="auto"/>
      </w:pPr>
      <w:r w:rsidRPr="004B5CE0">
        <w:lastRenderedPageBreak/>
        <w:t>Kyllä ___</w:t>
      </w:r>
      <w:r w:rsidRPr="004B5CE0">
        <w:tab/>
        <w:t>Ei___</w:t>
      </w:r>
      <w:r>
        <w:tab/>
        <w:t xml:space="preserve">Ehkäisykierukka tai </w:t>
      </w:r>
      <w:r w:rsidRPr="00297B82">
        <w:t xml:space="preserve">sterilisaatioklipsit </w:t>
      </w:r>
    </w:p>
    <w:p w14:paraId="5EF2397C" w14:textId="5924C8A4" w:rsidR="00E24755" w:rsidRDefault="00E24755" w:rsidP="00E24755">
      <w:pPr>
        <w:spacing w:line="276" w:lineRule="auto"/>
      </w:pPr>
      <w:r w:rsidRPr="004B5CE0">
        <w:t>Kyllä ___</w:t>
      </w:r>
      <w:r w:rsidRPr="004B5CE0">
        <w:tab/>
        <w:t>Ei___</w:t>
      </w:r>
      <w:r>
        <w:tab/>
        <w:t xml:space="preserve">Tatuointeja tai kestopigmentointeja, </w:t>
      </w:r>
      <w:r w:rsidRPr="00BD5BAB">
        <w:t>missä</w:t>
      </w:r>
      <w:r>
        <w:t>? ______________________</w:t>
      </w:r>
    </w:p>
    <w:p w14:paraId="0D942E61" w14:textId="77777777" w:rsidR="00E24755" w:rsidRDefault="00E24755" w:rsidP="00E24755">
      <w:pPr>
        <w:spacing w:line="276" w:lineRule="auto"/>
      </w:pPr>
      <w:r w:rsidRPr="004B5CE0">
        <w:t>Kyllä ___</w:t>
      </w:r>
      <w:r w:rsidRPr="004B5CE0">
        <w:tab/>
        <w:t>Ei___</w:t>
      </w:r>
      <w:r>
        <w:tab/>
        <w:t>Munuaisten vajaatoimintaa (ei ole este tehosteaineen käytölle)</w:t>
      </w:r>
    </w:p>
    <w:p w14:paraId="7882AE52" w14:textId="77777777" w:rsidR="00AC388A" w:rsidRDefault="00AC388A" w:rsidP="00E24755">
      <w:pPr>
        <w:spacing w:line="276" w:lineRule="auto"/>
      </w:pPr>
    </w:p>
    <w:p w14:paraId="08C3FB09" w14:textId="77777777" w:rsidR="00E24755" w:rsidRPr="003D4070" w:rsidRDefault="00E24755" w:rsidP="00E24755">
      <w:pPr>
        <w:tabs>
          <w:tab w:val="center" w:pos="4961"/>
        </w:tabs>
        <w:spacing w:line="276" w:lineRule="auto"/>
        <w:jc w:val="both"/>
      </w:pPr>
    </w:p>
    <w:p w14:paraId="618239CC" w14:textId="77777777" w:rsidR="00E24755" w:rsidRDefault="00E24755" w:rsidP="00E24755">
      <w:pPr>
        <w:tabs>
          <w:tab w:val="center" w:pos="4961"/>
        </w:tabs>
        <w:spacing w:line="276" w:lineRule="auto"/>
        <w:jc w:val="both"/>
        <w:rPr>
          <w:b/>
        </w:rPr>
      </w:pPr>
      <w:r w:rsidRPr="003D4070">
        <w:rPr>
          <w:b/>
        </w:rPr>
        <w:t>Tarkentavia tietoja esim. leikkausten ajankohta ja paikka:</w:t>
      </w:r>
    </w:p>
    <w:p w14:paraId="6532A71C" w14:textId="77777777" w:rsidR="00E24755" w:rsidRDefault="00E24755" w:rsidP="00E24755">
      <w:pPr>
        <w:tabs>
          <w:tab w:val="center" w:pos="4961"/>
        </w:tabs>
        <w:spacing w:line="276" w:lineRule="auto"/>
        <w:jc w:val="both"/>
        <w:rPr>
          <w:b/>
        </w:rPr>
      </w:pPr>
    </w:p>
    <w:p w14:paraId="6B2DBEBA" w14:textId="04B9D558" w:rsidR="00E24755" w:rsidRDefault="00E24755" w:rsidP="00E24755">
      <w:pPr>
        <w:tabs>
          <w:tab w:val="center" w:pos="4961"/>
        </w:tabs>
        <w:spacing w:line="276" w:lineRule="auto"/>
        <w:jc w:val="both"/>
        <w:rPr>
          <w:b/>
        </w:rPr>
      </w:pPr>
      <w:r>
        <w:rPr>
          <w:b/>
        </w:rPr>
        <w:t>________________________________________________________________</w:t>
      </w:r>
    </w:p>
    <w:p w14:paraId="21183BCB" w14:textId="77777777" w:rsidR="00E24755" w:rsidRDefault="00E24755" w:rsidP="00E24755">
      <w:pPr>
        <w:tabs>
          <w:tab w:val="center" w:pos="4961"/>
        </w:tabs>
        <w:spacing w:line="276" w:lineRule="auto"/>
        <w:jc w:val="both"/>
        <w:rPr>
          <w:b/>
        </w:rPr>
      </w:pPr>
    </w:p>
    <w:p w14:paraId="44E372E5" w14:textId="77777777" w:rsidR="00E24755" w:rsidRPr="003D4070" w:rsidRDefault="00E24755" w:rsidP="00E24755">
      <w:pPr>
        <w:tabs>
          <w:tab w:val="center" w:pos="4961"/>
        </w:tabs>
        <w:spacing w:line="276" w:lineRule="auto"/>
        <w:jc w:val="both"/>
        <w:rPr>
          <w:b/>
        </w:rPr>
      </w:pPr>
    </w:p>
    <w:p w14:paraId="0DB849E8" w14:textId="77777777" w:rsidR="00E24755" w:rsidRDefault="00E24755" w:rsidP="00E24755">
      <w:pPr>
        <w:jc w:val="both"/>
        <w:rPr>
          <w:b/>
        </w:rPr>
      </w:pPr>
      <w:r w:rsidRPr="003D4070">
        <w:rPr>
          <w:b/>
        </w:rPr>
        <w:t>Lomakkeen täyttäjän allekirjoitus ja päiväys</w:t>
      </w:r>
    </w:p>
    <w:p w14:paraId="51A87026" w14:textId="77777777" w:rsidR="00E24755" w:rsidRDefault="00E24755" w:rsidP="00E24755">
      <w:pPr>
        <w:jc w:val="both"/>
        <w:rPr>
          <w:b/>
        </w:rPr>
      </w:pPr>
    </w:p>
    <w:p w14:paraId="5BF0236B" w14:textId="2E42FF9E" w:rsidR="00E24755" w:rsidRDefault="00E24755" w:rsidP="00E24755">
      <w:pPr>
        <w:jc w:val="both"/>
        <w:rPr>
          <w:b/>
        </w:rPr>
      </w:pPr>
      <w:r>
        <w:rPr>
          <w:b/>
        </w:rPr>
        <w:t>_________________________________________________________________</w:t>
      </w:r>
    </w:p>
    <w:p w14:paraId="3156AA15" w14:textId="0E260AF4" w:rsidR="005F4A3B" w:rsidRPr="00AA2438" w:rsidRDefault="005F4A3B" w:rsidP="00124D84">
      <w:pPr>
        <w:spacing w:line="240" w:lineRule="auto"/>
      </w:pPr>
    </w:p>
    <w:sectPr w:rsidR="005F4A3B" w:rsidRPr="00AA2438" w:rsidSect="008B6DCD">
      <w:headerReference w:type="default" r:id="rId13"/>
      <w:footerReference w:type="default" r:id="rId14"/>
      <w:pgSz w:w="11906" w:h="16838" w:code="9"/>
      <w:pgMar w:top="2562" w:right="1134" w:bottom="709" w:left="113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2436" w14:textId="77777777" w:rsidR="005212BA" w:rsidRDefault="005212BA" w:rsidP="00EC0BD0">
      <w:pPr>
        <w:spacing w:line="240" w:lineRule="auto"/>
      </w:pPr>
      <w:r>
        <w:separator/>
      </w:r>
    </w:p>
  </w:endnote>
  <w:endnote w:type="continuationSeparator" w:id="0">
    <w:p w14:paraId="4C9FF237" w14:textId="77777777" w:rsidR="005212BA" w:rsidRDefault="005212BA" w:rsidP="00EC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0C2" w14:textId="5D7B44AB" w:rsidR="00AB7072" w:rsidRPr="00AB7072" w:rsidRDefault="00AB7072" w:rsidP="00AB7072">
    <w:pPr>
      <w:pStyle w:val="Eivli"/>
      <w:rPr>
        <w:sz w:val="16"/>
        <w:szCs w:val="16"/>
      </w:rPr>
    </w:pPr>
    <w:r>
      <w:tab/>
    </w:r>
    <w:r>
      <w:tab/>
    </w:r>
    <w:r>
      <w:tab/>
    </w:r>
    <w:r>
      <w:tab/>
    </w:r>
    <w:sdt>
      <w:sdtPr>
        <w:rPr>
          <w:sz w:val="16"/>
          <w:szCs w:val="16"/>
        </w:rPr>
        <w:alias w:val="Otsikko"/>
        <w:tag w:val=""/>
        <w:id w:val="1521735995"/>
        <w:showingPlcHdr/>
        <w:dataBinding w:prefixMappings="xmlns:ns0='http://purl.org/dc/elements/1.1/' xmlns:ns1='http://schemas.openxmlformats.org/package/2006/metadata/core-properties' " w:xpath="/ns1:coreProperties[1]/ns0:title[1]" w:storeItemID="{6C3C8BC8-F283-45AE-878A-BAB7291924A1}"/>
        <w:text/>
      </w:sdtPr>
      <w:sdtEndPr/>
      <w:sdtContent>
        <w:r w:rsidR="004A7D6B">
          <w:rPr>
            <w:sz w:val="16"/>
            <w:szCs w:val="16"/>
          </w:rPr>
          <w:t xml:space="preserve">     </w:t>
        </w:r>
      </w:sdtContent>
    </w:sdt>
  </w:p>
  <w:p w14:paraId="511EBC27" w14:textId="41FB36BF" w:rsidR="00AB7072" w:rsidRDefault="00AB7072" w:rsidP="00AB7072">
    <w:pPr>
      <w:pStyle w:val="Alatunniste"/>
      <w:tabs>
        <w:tab w:val="clear" w:pos="4819"/>
        <w:tab w:val="clear" w:pos="9638"/>
        <w:tab w:val="left" w:pos="8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C403" w14:textId="77777777" w:rsidR="005212BA" w:rsidRDefault="005212BA" w:rsidP="00EC0BD0">
      <w:pPr>
        <w:spacing w:line="240" w:lineRule="auto"/>
      </w:pPr>
      <w:r>
        <w:separator/>
      </w:r>
    </w:p>
  </w:footnote>
  <w:footnote w:type="continuationSeparator" w:id="0">
    <w:p w14:paraId="46631C60" w14:textId="77777777" w:rsidR="005212BA" w:rsidRDefault="005212BA" w:rsidP="00EC0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AB7072" w14:paraId="191C55DA" w14:textId="77777777" w:rsidTr="000631E7">
      <w:trPr>
        <w:trHeight w:val="1304"/>
      </w:trPr>
      <w:tc>
        <w:tcPr>
          <w:tcW w:w="5245" w:type="dxa"/>
        </w:tcPr>
        <w:p w14:paraId="61FA15E3" w14:textId="77777777" w:rsidR="008A19EA" w:rsidRDefault="00551842" w:rsidP="00BE700B">
          <w:r>
            <w:rPr>
              <w:noProof/>
            </w:rPr>
            <w:drawing>
              <wp:inline distT="0" distB="0" distL="0" distR="0" wp14:anchorId="1F0A7F06" wp14:editId="70B7B90E">
                <wp:extent cx="1554480" cy="722376"/>
                <wp:effectExtent l="0" t="0" r="7620" b="1905"/>
                <wp:docPr id="801025697" name="Kuva 801025697"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52269E53" w14:textId="4BD08D4B" w:rsidR="00124D84" w:rsidRPr="00AB7072" w:rsidRDefault="00AB7072" w:rsidP="00AB7072">
          <w:pPr>
            <w:pStyle w:val="Eivli"/>
            <w:rPr>
              <w:sz w:val="20"/>
              <w:szCs w:val="20"/>
            </w:rPr>
          </w:pPr>
          <w:r w:rsidRPr="00AB7072">
            <w:rPr>
              <w:b/>
              <w:bCs/>
              <w:sz w:val="20"/>
              <w:szCs w:val="20"/>
            </w:rPr>
            <w:t>Potilasohje</w:t>
          </w:r>
        </w:p>
      </w:tc>
      <w:tc>
        <w:tcPr>
          <w:tcW w:w="981" w:type="dxa"/>
        </w:tcPr>
        <w:p w14:paraId="2E94AF78" w14:textId="77777777" w:rsidR="008A19EA" w:rsidRPr="00AB7072" w:rsidRDefault="008A19EA" w:rsidP="008A19EA">
          <w:pPr>
            <w:jc w:val="right"/>
            <w:rPr>
              <w:sz w:val="20"/>
              <w:szCs w:val="20"/>
            </w:rPr>
          </w:pPr>
          <w:r w:rsidRPr="00AB7072">
            <w:rPr>
              <w:sz w:val="20"/>
              <w:szCs w:val="20"/>
            </w:rPr>
            <w:fldChar w:fldCharType="begin"/>
          </w:r>
          <w:r w:rsidRPr="00AB7072">
            <w:rPr>
              <w:sz w:val="20"/>
              <w:szCs w:val="20"/>
            </w:rPr>
            <w:instrText>PAGE  \* Arabic  \* MERGEFORMAT</w:instrText>
          </w:r>
          <w:r w:rsidRPr="00AB7072">
            <w:rPr>
              <w:sz w:val="20"/>
              <w:szCs w:val="20"/>
            </w:rPr>
            <w:fldChar w:fldCharType="separate"/>
          </w:r>
          <w:r w:rsidRPr="00AB7072">
            <w:rPr>
              <w:sz w:val="20"/>
              <w:szCs w:val="20"/>
            </w:rPr>
            <w:t>1</w:t>
          </w:r>
          <w:r w:rsidRPr="00AB7072">
            <w:rPr>
              <w:sz w:val="20"/>
              <w:szCs w:val="20"/>
            </w:rPr>
            <w:fldChar w:fldCharType="end"/>
          </w:r>
          <w:r w:rsidRPr="00AB7072">
            <w:rPr>
              <w:sz w:val="20"/>
              <w:szCs w:val="20"/>
            </w:rPr>
            <w:t xml:space="preserve"> (</w:t>
          </w:r>
          <w:r w:rsidRPr="00AB7072">
            <w:rPr>
              <w:sz w:val="20"/>
              <w:szCs w:val="20"/>
            </w:rPr>
            <w:fldChar w:fldCharType="begin"/>
          </w:r>
          <w:r w:rsidRPr="00AB7072">
            <w:rPr>
              <w:sz w:val="20"/>
              <w:szCs w:val="20"/>
            </w:rPr>
            <w:instrText>NUMPAGES  \* Arabic  \* MERGEFORMAT</w:instrText>
          </w:r>
          <w:r w:rsidRPr="00AB7072">
            <w:rPr>
              <w:sz w:val="20"/>
              <w:szCs w:val="20"/>
            </w:rPr>
            <w:fldChar w:fldCharType="separate"/>
          </w:r>
          <w:r w:rsidRPr="00AB7072">
            <w:rPr>
              <w:sz w:val="20"/>
              <w:szCs w:val="20"/>
            </w:rPr>
            <w:t>2</w:t>
          </w:r>
          <w:r w:rsidRPr="00AB7072">
            <w:rPr>
              <w:sz w:val="20"/>
              <w:szCs w:val="20"/>
            </w:rPr>
            <w:fldChar w:fldCharType="end"/>
          </w:r>
          <w:r w:rsidRPr="00AB7072">
            <w:rPr>
              <w:sz w:val="20"/>
              <w:szCs w:val="20"/>
            </w:rPr>
            <w:t>)</w:t>
          </w:r>
        </w:p>
      </w:tc>
    </w:tr>
    <w:tr w:rsidR="000631E7" w14:paraId="501C76AE" w14:textId="77777777" w:rsidTr="000631E7">
      <w:trPr>
        <w:trHeight w:val="510"/>
      </w:trPr>
      <w:tc>
        <w:tcPr>
          <w:tcW w:w="5245" w:type="dxa"/>
          <w:vAlign w:val="center"/>
        </w:tcPr>
        <w:sdt>
          <w:sdtPr>
            <w:rPr>
              <w:sz w:val="20"/>
              <w:szCs w:val="20"/>
            </w:rPr>
            <w:id w:val="-1068104920"/>
            <w:text/>
          </w:sdtPr>
          <w:sdtEndPr/>
          <w:sdtContent>
            <w:p w14:paraId="6F165C11" w14:textId="2B5CB417" w:rsidR="000631E7" w:rsidRDefault="00CB6D88" w:rsidP="004B08C1">
              <w:pPr>
                <w:pStyle w:val="Eivli"/>
              </w:pPr>
              <w:r w:rsidRPr="00AB7072">
                <w:rPr>
                  <w:sz w:val="20"/>
                  <w:szCs w:val="20"/>
                </w:rPr>
                <w:t>Kuvantaminen</w:t>
              </w:r>
            </w:p>
          </w:sdtContent>
        </w:sdt>
      </w:tc>
      <w:sdt>
        <w:sdtPr>
          <w:rPr>
            <w:sz w:val="20"/>
            <w:szCs w:val="20"/>
          </w:rPr>
          <w:tag w:val="Valitse päivämäärä"/>
          <w:id w:val="1317227750"/>
          <w:date w:fullDate="2024-02-20T00:00:00Z">
            <w:dateFormat w:val="d.M.yyyy"/>
            <w:lid w:val="fi-FI"/>
            <w:storeMappedDataAs w:val="dateTime"/>
            <w:calendar w:val="gregorian"/>
          </w:date>
        </w:sdtPr>
        <w:sdtEndPr/>
        <w:sdtContent>
          <w:tc>
            <w:tcPr>
              <w:tcW w:w="3402" w:type="dxa"/>
              <w:vAlign w:val="center"/>
            </w:tcPr>
            <w:p w14:paraId="47D6EA24" w14:textId="7249D5C5" w:rsidR="000631E7" w:rsidRDefault="00E24755" w:rsidP="004B08C1">
              <w:pPr>
                <w:pStyle w:val="Eivli"/>
              </w:pPr>
              <w:r>
                <w:rPr>
                  <w:sz w:val="20"/>
                  <w:szCs w:val="20"/>
                </w:rPr>
                <w:t>20.2.2024</w:t>
              </w:r>
            </w:p>
          </w:tc>
        </w:sdtContent>
      </w:sdt>
      <w:tc>
        <w:tcPr>
          <w:tcW w:w="981" w:type="dxa"/>
          <w:vAlign w:val="center"/>
        </w:tcPr>
        <w:p w14:paraId="1AE14B8F" w14:textId="77777777" w:rsidR="000631E7" w:rsidRDefault="000631E7" w:rsidP="004B08C1">
          <w:pPr>
            <w:pStyle w:val="Eivli"/>
          </w:pPr>
        </w:p>
      </w:tc>
    </w:tr>
  </w:tbl>
  <w:p w14:paraId="6F01C0DB" w14:textId="77777777" w:rsidR="00EC0BD0" w:rsidRDefault="00EC0B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5F3BF8"/>
    <w:multiLevelType w:val="hybridMultilevel"/>
    <w:tmpl w:val="953247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0"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9"/>
  </w:num>
  <w:num w:numId="3" w16cid:durableId="1214081591">
    <w:abstractNumId w:val="1"/>
  </w:num>
  <w:num w:numId="4" w16cid:durableId="334958258">
    <w:abstractNumId w:val="14"/>
  </w:num>
  <w:num w:numId="5" w16cid:durableId="1641032995">
    <w:abstractNumId w:val="0"/>
  </w:num>
  <w:num w:numId="6" w16cid:durableId="2063944667">
    <w:abstractNumId w:val="7"/>
  </w:num>
  <w:num w:numId="7" w16cid:durableId="1862237714">
    <w:abstractNumId w:val="11"/>
  </w:num>
  <w:num w:numId="8" w16cid:durableId="1754813634">
    <w:abstractNumId w:val="11"/>
  </w:num>
  <w:num w:numId="9" w16cid:durableId="1606114846">
    <w:abstractNumId w:val="11"/>
  </w:num>
  <w:num w:numId="10" w16cid:durableId="1477645058">
    <w:abstractNumId w:val="3"/>
  </w:num>
  <w:num w:numId="11" w16cid:durableId="841121598">
    <w:abstractNumId w:val="13"/>
  </w:num>
  <w:num w:numId="12" w16cid:durableId="225991095">
    <w:abstractNumId w:val="8"/>
  </w:num>
  <w:num w:numId="13" w16cid:durableId="70978191">
    <w:abstractNumId w:val="5"/>
  </w:num>
  <w:num w:numId="14" w16cid:durableId="240528770">
    <w:abstractNumId w:val="10"/>
  </w:num>
  <w:num w:numId="15" w16cid:durableId="452208856">
    <w:abstractNumId w:val="12"/>
  </w:num>
  <w:num w:numId="16" w16cid:durableId="2109042475">
    <w:abstractNumId w:val="6"/>
  </w:num>
  <w:num w:numId="17" w16cid:durableId="498498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DateAndTime/>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BA"/>
    <w:rsid w:val="0000303D"/>
    <w:rsid w:val="000077CC"/>
    <w:rsid w:val="000172AC"/>
    <w:rsid w:val="000174DF"/>
    <w:rsid w:val="00027998"/>
    <w:rsid w:val="00032897"/>
    <w:rsid w:val="00045D9E"/>
    <w:rsid w:val="00046574"/>
    <w:rsid w:val="000565F1"/>
    <w:rsid w:val="000631E7"/>
    <w:rsid w:val="001075B7"/>
    <w:rsid w:val="0010766A"/>
    <w:rsid w:val="001224A2"/>
    <w:rsid w:val="00122EED"/>
    <w:rsid w:val="00124D84"/>
    <w:rsid w:val="001553A0"/>
    <w:rsid w:val="0016272C"/>
    <w:rsid w:val="0019712B"/>
    <w:rsid w:val="001C479F"/>
    <w:rsid w:val="00200C8E"/>
    <w:rsid w:val="00221E0D"/>
    <w:rsid w:val="00221EB2"/>
    <w:rsid w:val="00241D58"/>
    <w:rsid w:val="00242D55"/>
    <w:rsid w:val="00257775"/>
    <w:rsid w:val="00274207"/>
    <w:rsid w:val="002874B7"/>
    <w:rsid w:val="002A2F97"/>
    <w:rsid w:val="002A6DF3"/>
    <w:rsid w:val="002B415F"/>
    <w:rsid w:val="002D47B0"/>
    <w:rsid w:val="002E0C11"/>
    <w:rsid w:val="002E5369"/>
    <w:rsid w:val="002F25A6"/>
    <w:rsid w:val="002F4C13"/>
    <w:rsid w:val="00311153"/>
    <w:rsid w:val="0031457A"/>
    <w:rsid w:val="00323555"/>
    <w:rsid w:val="00323E0A"/>
    <w:rsid w:val="00326C96"/>
    <w:rsid w:val="00353D37"/>
    <w:rsid w:val="00361B61"/>
    <w:rsid w:val="003635C2"/>
    <w:rsid w:val="00376A53"/>
    <w:rsid w:val="003A53E3"/>
    <w:rsid w:val="003A6B39"/>
    <w:rsid w:val="003C126B"/>
    <w:rsid w:val="003C173B"/>
    <w:rsid w:val="003D0B83"/>
    <w:rsid w:val="003D700D"/>
    <w:rsid w:val="003E527B"/>
    <w:rsid w:val="00421679"/>
    <w:rsid w:val="00443B00"/>
    <w:rsid w:val="00465B19"/>
    <w:rsid w:val="0046680D"/>
    <w:rsid w:val="004A1078"/>
    <w:rsid w:val="004A1303"/>
    <w:rsid w:val="004A7D6B"/>
    <w:rsid w:val="004B08C1"/>
    <w:rsid w:val="004C17CF"/>
    <w:rsid w:val="004F243D"/>
    <w:rsid w:val="004F3163"/>
    <w:rsid w:val="00507403"/>
    <w:rsid w:val="00507CDD"/>
    <w:rsid w:val="005164BE"/>
    <w:rsid w:val="0051658F"/>
    <w:rsid w:val="005212BA"/>
    <w:rsid w:val="005229D6"/>
    <w:rsid w:val="00526F9A"/>
    <w:rsid w:val="0053319B"/>
    <w:rsid w:val="00543A81"/>
    <w:rsid w:val="00551842"/>
    <w:rsid w:val="00572721"/>
    <w:rsid w:val="00595D0F"/>
    <w:rsid w:val="00597075"/>
    <w:rsid w:val="005C028B"/>
    <w:rsid w:val="005C31E0"/>
    <w:rsid w:val="005D130A"/>
    <w:rsid w:val="005F4A3B"/>
    <w:rsid w:val="00607A25"/>
    <w:rsid w:val="00645FEE"/>
    <w:rsid w:val="00665636"/>
    <w:rsid w:val="00673E18"/>
    <w:rsid w:val="00684254"/>
    <w:rsid w:val="006868D6"/>
    <w:rsid w:val="006A31E0"/>
    <w:rsid w:val="006A3BD6"/>
    <w:rsid w:val="006A7F7F"/>
    <w:rsid w:val="006C13D1"/>
    <w:rsid w:val="006F306A"/>
    <w:rsid w:val="006F7151"/>
    <w:rsid w:val="0072107C"/>
    <w:rsid w:val="00723FE5"/>
    <w:rsid w:val="00754D88"/>
    <w:rsid w:val="00756C5D"/>
    <w:rsid w:val="007571D1"/>
    <w:rsid w:val="00774264"/>
    <w:rsid w:val="00776D24"/>
    <w:rsid w:val="00787340"/>
    <w:rsid w:val="007B5316"/>
    <w:rsid w:val="007C2CF6"/>
    <w:rsid w:val="007C4E49"/>
    <w:rsid w:val="007C7DDB"/>
    <w:rsid w:val="007D660E"/>
    <w:rsid w:val="007E15E5"/>
    <w:rsid w:val="007F5985"/>
    <w:rsid w:val="00824166"/>
    <w:rsid w:val="00844222"/>
    <w:rsid w:val="00857BC5"/>
    <w:rsid w:val="00863250"/>
    <w:rsid w:val="00864AC8"/>
    <w:rsid w:val="008661A7"/>
    <w:rsid w:val="00867979"/>
    <w:rsid w:val="00885F39"/>
    <w:rsid w:val="00895742"/>
    <w:rsid w:val="008A19EA"/>
    <w:rsid w:val="008A59FA"/>
    <w:rsid w:val="008B51DB"/>
    <w:rsid w:val="008B6DCD"/>
    <w:rsid w:val="00931791"/>
    <w:rsid w:val="00940374"/>
    <w:rsid w:val="00954D4E"/>
    <w:rsid w:val="0096672C"/>
    <w:rsid w:val="00981135"/>
    <w:rsid w:val="00994CA0"/>
    <w:rsid w:val="009C5F4A"/>
    <w:rsid w:val="009F638F"/>
    <w:rsid w:val="00A21728"/>
    <w:rsid w:val="00A232F5"/>
    <w:rsid w:val="00A4584E"/>
    <w:rsid w:val="00A51BFE"/>
    <w:rsid w:val="00A62472"/>
    <w:rsid w:val="00A76BB7"/>
    <w:rsid w:val="00AA2438"/>
    <w:rsid w:val="00AA4C99"/>
    <w:rsid w:val="00AB7072"/>
    <w:rsid w:val="00AC388A"/>
    <w:rsid w:val="00B006AC"/>
    <w:rsid w:val="00B160AD"/>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B6D88"/>
    <w:rsid w:val="00CC64C2"/>
    <w:rsid w:val="00CE55E8"/>
    <w:rsid w:val="00D21300"/>
    <w:rsid w:val="00D42DB3"/>
    <w:rsid w:val="00D45D47"/>
    <w:rsid w:val="00D725DD"/>
    <w:rsid w:val="00D9023B"/>
    <w:rsid w:val="00DA4D60"/>
    <w:rsid w:val="00DB223C"/>
    <w:rsid w:val="00DB41B2"/>
    <w:rsid w:val="00DE2F16"/>
    <w:rsid w:val="00DE4771"/>
    <w:rsid w:val="00DF19CC"/>
    <w:rsid w:val="00E04FF8"/>
    <w:rsid w:val="00E05ABD"/>
    <w:rsid w:val="00E24755"/>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828F0"/>
    <w:rsid w:val="00F9094E"/>
    <w:rsid w:val="00FA1549"/>
    <w:rsid w:val="00FB6D17"/>
    <w:rsid w:val="00FD3F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3DA2D"/>
  <w15:chartTrackingRefBased/>
  <w15:docId w15:val="{05981311-5B9D-4FA3-8149-7639280B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721B"/>
    <w:pPr>
      <w:spacing w:after="0" w:line="360" w:lineRule="auto"/>
    </w:pPr>
    <w:rPr>
      <w:rFonts w:ascii="Arial" w:hAnsi="Arial"/>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uiPriority w:val="9"/>
    <w:semiHidden/>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eastAsia="Times New Roman" w:cstheme="majorHAnsi"/>
      <w:b/>
      <w:snapToGrid w:val="0"/>
      <w:color w:val="06175E" w:themeColor="text1"/>
      <w:spacing w:val="5"/>
      <w:kern w:val="28"/>
      <w:sz w:val="24"/>
      <w:szCs w:val="52"/>
      <w:lang w:eastAsia="fi-FI"/>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rFonts w:eastAsia="Times New Roman" w:cs="Times New Roman"/>
      <w:snapToGrid w:val="0"/>
      <w:szCs w:val="20"/>
      <w:lang w:eastAsia="fi-FI"/>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lang w:eastAsia="fi-FI"/>
    </w:rPr>
  </w:style>
  <w:style w:type="table" w:styleId="TaulukkoRuudukko">
    <w:name w:val="Table Grid"/>
    <w:basedOn w:val="Normaalitaulukko"/>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spacing w:line="240" w:lineRule="auto"/>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CB6D88"/>
    <w:rPr>
      <w:color w:val="605E5C"/>
      <w:shd w:val="clear" w:color="auto" w:fill="E1DFDD"/>
    </w:rPr>
  </w:style>
  <w:style w:type="paragraph" w:styleId="Luettelokappale">
    <w:name w:val="List Paragraph"/>
    <w:basedOn w:val="Normaali"/>
    <w:uiPriority w:val="34"/>
    <w:semiHidden/>
    <w:qFormat/>
    <w:rsid w:val="00124D84"/>
    <w:pPr>
      <w:ind w:left="720"/>
      <w:contextualSpacing/>
    </w:pPr>
  </w:style>
  <w:style w:type="character" w:styleId="AvattuHyperlinkki">
    <w:name w:val="FollowedHyperlink"/>
    <w:basedOn w:val="Kappaleenoletusfontti"/>
    <w:uiPriority w:val="99"/>
    <w:semiHidden/>
    <w:unhideWhenUsed/>
    <w:rsid w:val="00E24755"/>
    <w:rPr>
      <w:color w:val="9E4C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aoys.fi/?now=Wed%20May%2011%2011%3A32%3A45%202022&amp;requestURL=https%3A%2F%2Fomaoys.fi%2FShibboleth.sso%2FSLO%2FPOST&amp;errorType=opensaml%3A%3ABindingException&amp;errorText=Invalid%20HTTP%20method%20(GET).&amp;1=GET&amp;eventType=Logout"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aoys.fi/?now=Wed%20May%2011%2011%3A32%3A45%202022&amp;requestURL=https%3A%2F%2Fomaoys.fi%2FShibboleth.sso%2FSLO%2FPOST&amp;errorType=opensaml%3A%3ABindingException&amp;errorText=Invalid%20HTTP%20method%20(GET).&amp;1=GET&amp;eventType=Logou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mat\Potilasohje.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UserInfo>
        <DisplayName>i:0#.w|oysnet\tarkiatr</DisplayName>
        <AccountId>297</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Oys diagnostiikka</TermName>
          <TermId xmlns="http://schemas.microsoft.com/office/infopath/2007/PartnerControls">8f614e98-e9bd-4af1-999c-107ec7556911</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i:0#.w|oysnet\ranniski</DisplayName>
        <AccountId>298</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Oys sairaanhoidon palvelukeskus</TermName>
          <TermId xmlns="http://schemas.microsoft.com/office/infopath/2007/PartnerControls">c48ebcee-1df7-4b23-90d1-9a36c270a511</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bed6187e51e544269109ff5c30eb1037>
    <dcbfe2a265e14726b4e3bf442009874f xmlns="d3e50268-7799-48af-83c3-9a9b063078bc">
      <Terms xmlns="http://schemas.microsoft.com/office/infopath/2007/PartnerControls"/>
    </dcbfe2a265e14726b4e3bf442009874f>
    <TaxCatchAll xmlns="d3e50268-7799-48af-83c3-9a9b063078bc">
      <Value>2834</Value>
      <Value>44</Value>
      <Value>46</Value>
      <Value>3</Value>
      <Value>2</Value>
      <Value>1122</Value>
    </TaxCatchAll>
    <_dlc_DocId xmlns="d3e50268-7799-48af-83c3-9a9b063078bc">MUAVRSSTWASF-711265460-456</_dlc_DocId>
    <_dlc_DocIdUrl xmlns="d3e50268-7799-48af-83c3-9a9b063078bc">
      <Url>https://internet.oysnet.ppshp.fi/dokumentit/_layouts/15/DocIdRedir.aspx?ID=MUAVRSSTWASF-711265460-456</Url>
      <Description>MUAVRSSTWASF-711265460-456</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e7d6957-b623-48c5-941b-77be73948d87" ContentTypeId="0x010100E993358E494F344F8D6048E76D09AF021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2.xml><?xml version="1.0" encoding="utf-8"?>
<ds:datastoreItem xmlns:ds="http://schemas.openxmlformats.org/officeDocument/2006/customXml" ds:itemID="{13F6BD23-B3E2-4F4F-B8BC-1CFC82419F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b08c416-572e-442b-a347-f91f920b03f5"/>
    <ds:schemaRef ds:uri="http://www.w3.org/XML/1998/namespace"/>
    <ds:schemaRef ds:uri="http://purl.org/dc/dcmitype/"/>
  </ds:schemaRefs>
</ds:datastoreItem>
</file>

<file path=customXml/itemProps3.xml><?xml version="1.0" encoding="utf-8"?>
<ds:datastoreItem xmlns:ds="http://schemas.openxmlformats.org/officeDocument/2006/customXml" ds:itemID="{BCB7C063-4DF1-4935-9807-EE2EEE09B305}">
  <ds:schemaRefs>
    <ds:schemaRef ds:uri="http://schemas.microsoft.com/sharepoint/v3/contenttype/forms"/>
  </ds:schemaRefs>
</ds:datastoreItem>
</file>

<file path=customXml/itemProps4.xml><?xml version="1.0" encoding="utf-8"?>
<ds:datastoreItem xmlns:ds="http://schemas.openxmlformats.org/officeDocument/2006/customXml" ds:itemID="{E72B31C2-35E7-41FC-B5C0-6BB9FC6EE1BD}"/>
</file>

<file path=customXml/itemProps5.xml><?xml version="1.0" encoding="utf-8"?>
<ds:datastoreItem xmlns:ds="http://schemas.openxmlformats.org/officeDocument/2006/customXml" ds:itemID="{817CE99C-FF57-426E-9E51-F7D133B11110}"/>
</file>

<file path=customXml/itemProps6.xml><?xml version="1.0" encoding="utf-8"?>
<ds:datastoreItem xmlns:ds="http://schemas.openxmlformats.org/officeDocument/2006/customXml" ds:itemID="{D4FF0E1E-2A71-4D6E-8666-3D22884ED03C}"/>
</file>

<file path=docProps/app.xml><?xml version="1.0" encoding="utf-8"?>
<Properties xmlns="http://schemas.openxmlformats.org/officeDocument/2006/extended-properties" xmlns:vt="http://schemas.openxmlformats.org/officeDocument/2006/docPropsVTypes">
  <Template>Potilasohje.dotx</Template>
  <TotalTime>18</TotalTime>
  <Pages>4</Pages>
  <Words>698</Words>
  <Characters>5660</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Gynekologinen magneettitutkimus</dc:title>
  <dc:subject/>
  <dc:creator>Hietapelto Päivi</dc:creator>
  <cp:keywords/>
  <dc:description/>
  <cp:lastModifiedBy>Tarkiainen Tarja</cp:lastModifiedBy>
  <cp:revision>4</cp:revision>
  <dcterms:created xsi:type="dcterms:W3CDTF">2024-02-20T08:44:00Z</dcterms:created>
  <dcterms:modified xsi:type="dcterms:W3CDTF">2024-02-23T06:32:00Z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416fc6e1-dacb-4c22-b242-97925d5bc298</vt:lpwstr>
  </property>
  <property fmtid="{D5CDD505-2E9C-101B-9397-08002B2CF9AE}" pid="4" name="TaxKeyword">
    <vt:lpwstr/>
  </property>
  <property fmtid="{D5CDD505-2E9C-101B-9397-08002B2CF9AE}" pid="5" name="Toimenpidekoodit">
    <vt:lpwstr/>
  </property>
  <property fmtid="{D5CDD505-2E9C-101B-9397-08002B2CF9AE}" pid="6" name="Kohde- / työntekijäryhmä">
    <vt:lpwstr>2;#Kaikki henkilöt|31fa67c4-be81-468b-a947-7b6ec584393e</vt:lpwstr>
  </property>
  <property fmtid="{D5CDD505-2E9C-101B-9397-08002B2CF9AE}" pid="7" name="MEO">
    <vt:lpwstr/>
  </property>
  <property fmtid="{D5CDD505-2E9C-101B-9397-08002B2CF9AE}" pid="8" name="Kohdeorganisaatio">
    <vt:lpwstr>1122;#Oys diagnostiikka|8f614e98-e9bd-4af1-999c-107ec7556911</vt:lpwstr>
  </property>
  <property fmtid="{D5CDD505-2E9C-101B-9397-08002B2CF9AE}" pid="9" name="Potilasohje (sisältötyypin metatieto)">
    <vt:lpwstr>46;#Lähetetään myös e-kirjeenä|4ab2959f-3c3b-4e70-8717-2496364b7298</vt:lpwstr>
  </property>
  <property fmtid="{D5CDD505-2E9C-101B-9397-08002B2CF9AE}" pid="10" name="Hoitotyön toiminnot">
    <vt:lpwstr/>
  </property>
  <property fmtid="{D5CDD505-2E9C-101B-9397-08002B2CF9AE}" pid="11" name="Organisaatiotiedon tarkennus toiminnan mukaan">
    <vt:lpwstr/>
  </property>
  <property fmtid="{D5CDD505-2E9C-101B-9397-08002B2CF9AE}" pid="12" name="Erikoisala">
    <vt:lpwstr>44;#radiologia (PPSHP)|347958ae-6fb2-4668-a725-1f6de5332102</vt:lpwstr>
  </property>
  <property fmtid="{D5CDD505-2E9C-101B-9397-08002B2CF9AE}" pid="13" name="Kriisiviestintä">
    <vt:lpwstr/>
  </property>
  <property fmtid="{D5CDD505-2E9C-101B-9397-08002B2CF9AE}" pid="14" name="Toiminnanohjauskäsikirja">
    <vt:lpwstr>3;#Ei ole toimintakäsikirjaa|ed0127a7-f4bb-4299-8de4-a0fcecf35ff1</vt:lpwstr>
  </property>
  <property fmtid="{D5CDD505-2E9C-101B-9397-08002B2CF9AE}" pid="15" name="Kuvantamisen ohjeen tutkimusryhmät (sisältötyypin metatieto)">
    <vt:lpwstr/>
  </property>
  <property fmtid="{D5CDD505-2E9C-101B-9397-08002B2CF9AE}" pid="16" name="Organisaatiotieto">
    <vt:lpwstr>2834;#Oys sairaanhoidon palvelukeskus|c48ebcee-1df7-4b23-90d1-9a36c270a511</vt:lpwstr>
  </property>
  <property fmtid="{D5CDD505-2E9C-101B-9397-08002B2CF9AE}" pid="18" name="TaxKeywordTaxHTField">
    <vt:lpwstr/>
  </property>
  <property fmtid="{D5CDD505-2E9C-101B-9397-08002B2CF9AE}" pid="19" name="Order">
    <vt:r8>474600</vt:r8>
  </property>
  <property fmtid="{D5CDD505-2E9C-101B-9397-08002B2CF9AE}" pid="20" name="SharedWithUsers">
    <vt:lpwstr/>
  </property>
</Properties>
</file>